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BE4E2" w:themeColor="accent1" w:themeTint="99"/>
  <w:body>
    <w:p w:rsidR="00895B33" w:rsidRPr="00E507EA" w:rsidRDefault="00264852" w:rsidP="00264852">
      <w:pPr>
        <w:pStyle w:val="Organizao"/>
        <w:ind w:right="255"/>
        <w:rPr>
          <w:rFonts w:ascii="Microsoft PhagsPa" w:hAnsi="Microsoft PhagsPa"/>
          <w:color w:val="43ACA4" w:themeColor="background2" w:themeShade="80"/>
          <w:sz w:val="44"/>
          <w:szCs w:val="44"/>
        </w:rPr>
      </w:pPr>
      <w:r w:rsidRPr="00E507EA">
        <w:rPr>
          <w:rFonts w:ascii="Microsoft PhagsPa" w:hAnsi="Microsoft PhagsPa"/>
          <w:noProof/>
          <w:color w:val="43ACA4" w:themeColor="background2" w:themeShade="80"/>
          <w:sz w:val="44"/>
          <w:szCs w:val="44"/>
          <w:lang w:eastAsia="pt-PT"/>
        </w:rPr>
        <w:drawing>
          <wp:anchor distT="0" distB="0" distL="114300" distR="114300" simplePos="0" relativeHeight="251636222" behindDoc="1" locked="0" layoutInCell="1" allowOverlap="1" wp14:anchorId="4C1DC64C" wp14:editId="2D4D2BE6">
            <wp:simplePos x="0" y="0"/>
            <wp:positionH relativeFrom="margin">
              <wp:posOffset>7934325</wp:posOffset>
            </wp:positionH>
            <wp:positionV relativeFrom="paragraph">
              <wp:posOffset>1074420</wp:posOffset>
            </wp:positionV>
            <wp:extent cx="8763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130" y="21291"/>
                <wp:lineTo x="21130" y="0"/>
                <wp:lineTo x="0" y="0"/>
              </wp:wrapPolygon>
            </wp:wrapThrough>
            <wp:docPr id="4" name="Imagem 1" descr="https://scontent-mad1-1.xx.fbcdn.net/v/t1.0-9/13507081_1381281285218782_3180967182224453256_n.jpg?oh=43caff53d20b8f8412096b384b33d4cf&amp;oe=57FDF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ad1-1.xx.fbcdn.net/v/t1.0-9/13507081_1381281285218782_3180967182224453256_n.jpg?oh=43caff53d20b8f8412096b384b33d4cf&amp;oe=57FDF2C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07EA">
        <w:rPr>
          <w:noProof/>
          <w:sz w:val="44"/>
          <w:szCs w:val="44"/>
          <w:lang w:eastAsia="pt-P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499EBAD" wp14:editId="1FF30C83">
                <wp:simplePos x="0" y="0"/>
                <wp:positionH relativeFrom="page">
                  <wp:posOffset>725170</wp:posOffset>
                </wp:positionH>
                <wp:positionV relativeFrom="page">
                  <wp:posOffset>473710</wp:posOffset>
                </wp:positionV>
                <wp:extent cx="9293225" cy="1146810"/>
                <wp:effectExtent l="552450" t="647700" r="41275" b="34290"/>
                <wp:wrapSquare wrapText="bothSides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3225" cy="1146810"/>
                        </a:xfrm>
                        <a:prstGeom prst="rect">
                          <a:avLst/>
                        </a:prstGeom>
                        <a:solidFill>
                          <a:srgbClr val="007D99">
                            <a:alpha val="79999"/>
                          </a:srgbClr>
                        </a:solidFill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22EA" w:rsidRPr="00264852" w:rsidRDefault="005A0A0B" w:rsidP="002114B6">
                            <w:pPr>
                              <w:ind w:right="457"/>
                              <w:rPr>
                                <w:rFonts w:ascii="Microsoft PhagsPa" w:eastAsiaTheme="majorEastAsia" w:hAnsi="Microsoft PhagsPa" w:cstheme="majorBidi"/>
                                <w:b/>
                                <w:bCs/>
                                <w:color w:val="F69991" w:themeColor="accent2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crosoft PhagsPa" w:eastAsiaTheme="majorEastAsia" w:hAnsi="Microsoft PhagsPa" w:cstheme="majorBidi"/>
                                <w:b/>
                                <w:bCs/>
                                <w:color w:val="F69991" w:themeColor="accent2" w:themeTint="99"/>
                                <w:sz w:val="96"/>
                                <w:szCs w:val="96"/>
                              </w:rPr>
                              <w:t xml:space="preserve">      </w:t>
                            </w:r>
                            <w:r w:rsidR="009322EA" w:rsidRPr="00264852">
                              <w:rPr>
                                <w:rFonts w:ascii="Microsoft PhagsPa" w:eastAsiaTheme="majorEastAsia" w:hAnsi="Microsoft PhagsPa" w:cstheme="majorBidi"/>
                                <w:b/>
                                <w:bCs/>
                                <w:color w:val="F69991" w:themeColor="accent2" w:themeTint="99"/>
                                <w:sz w:val="72"/>
                                <w:szCs w:val="72"/>
                              </w:rPr>
                              <w:t>1º Ciclo de Conferências</w:t>
                            </w:r>
                          </w:p>
                        </w:txbxContent>
                      </wps:txbx>
                      <wps:bodyPr rot="0" vert="horz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57.1pt;margin-top:37.3pt;width:731.75pt;height:9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" o:allowincell="f" fillcolor="#007d99" strokecolor="white [3212]" strokeweight="4.5pt">
                <v:fill opacity="52428f"/>
                <v:shadow on="t" type="perspective" color="#8ed3cf [3204]" opacity=".5" origin="-.5,-.5" offset="-41pt,-49pt" matrix=".75,,,.75"/>
                <v:textbox style="mso-fit-shape-to-text:t" inset="1in,7.2pt,,7.2pt">
                  <w:txbxContent>
                    <w:p w:rsidR="009322EA" w:rsidRPr="00264852" w:rsidRDefault="005A0A0B" w:rsidP="002114B6">
                      <w:pPr>
                        <w:ind w:right="457"/>
                        <w:rPr>
                          <w:rFonts w:ascii="Microsoft PhagsPa" w:eastAsiaTheme="majorEastAsia" w:hAnsi="Microsoft PhagsPa" w:cstheme="majorBidi"/>
                          <w:b/>
                          <w:bCs/>
                          <w:color w:val="F69991" w:themeColor="accent2" w:themeTint="99"/>
                          <w:sz w:val="72"/>
                          <w:szCs w:val="72"/>
                        </w:rPr>
                      </w:pPr>
                      <w:r>
                        <w:rPr>
                          <w:rFonts w:ascii="Microsoft PhagsPa" w:eastAsiaTheme="majorEastAsia" w:hAnsi="Microsoft PhagsPa" w:cstheme="majorBidi"/>
                          <w:b/>
                          <w:bCs/>
                          <w:color w:val="F69991" w:themeColor="accent2" w:themeTint="99"/>
                          <w:sz w:val="96"/>
                          <w:szCs w:val="96"/>
                        </w:rPr>
                        <w:t xml:space="preserve">      </w:t>
                      </w:r>
                      <w:r w:rsidR="009322EA" w:rsidRPr="00264852">
                        <w:rPr>
                          <w:rFonts w:ascii="Microsoft PhagsPa" w:eastAsiaTheme="majorEastAsia" w:hAnsi="Microsoft PhagsPa" w:cstheme="majorBidi"/>
                          <w:b/>
                          <w:bCs/>
                          <w:color w:val="F69991" w:themeColor="accent2" w:themeTint="99"/>
                          <w:sz w:val="72"/>
                          <w:szCs w:val="72"/>
                        </w:rPr>
                        <w:t>1º Ciclo de Conferências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451CB" w:rsidRPr="00E507EA">
        <w:rPr>
          <w:rFonts w:ascii="Microsoft PhagsPa" w:hAnsi="Microsoft PhagsPa"/>
          <w:color w:val="43ACA4" w:themeColor="background2" w:themeShade="80"/>
          <w:sz w:val="44"/>
          <w:szCs w:val="44"/>
        </w:rPr>
        <w:t>Santa Casa da</w:t>
      </w:r>
      <w:r w:rsidR="00A20A60" w:rsidRPr="00E507EA">
        <w:rPr>
          <w:rFonts w:ascii="Microsoft PhagsPa" w:hAnsi="Microsoft PhagsPa"/>
          <w:color w:val="43ACA4" w:themeColor="background2" w:themeShade="80"/>
          <w:sz w:val="44"/>
          <w:szCs w:val="44"/>
        </w:rPr>
        <w:t xml:space="preserve"> Misericórdia</w:t>
      </w:r>
      <w:r w:rsidRPr="00E507EA">
        <w:rPr>
          <w:rFonts w:ascii="Microsoft PhagsPa" w:hAnsi="Microsoft PhagsPa"/>
          <w:color w:val="43ACA4" w:themeColor="background2" w:themeShade="80"/>
          <w:sz w:val="44"/>
          <w:szCs w:val="44"/>
        </w:rPr>
        <w:t xml:space="preserve"> </w:t>
      </w:r>
      <w:r w:rsidR="00E41983" w:rsidRPr="00E507EA">
        <w:rPr>
          <w:rFonts w:ascii="Microsoft PhagsPa" w:hAnsi="Microsoft PhagsPa"/>
          <w:color w:val="43ACA4" w:themeColor="background2" w:themeShade="80"/>
          <w:sz w:val="44"/>
          <w:szCs w:val="44"/>
        </w:rPr>
        <w:t>Porto de Mós</w:t>
      </w:r>
    </w:p>
    <w:p w:rsidR="008362DF" w:rsidRPr="00264852" w:rsidRDefault="00264852" w:rsidP="002114B6">
      <w:pPr>
        <w:rPr>
          <w:rFonts w:ascii="Microsoft PhagsPa" w:hAnsi="Microsoft PhagsPa"/>
          <w:b/>
          <w:color w:val="FF5050"/>
          <w:sz w:val="40"/>
          <w:szCs w:val="40"/>
        </w:rPr>
      </w:pPr>
      <w:r w:rsidRPr="00264852">
        <w:rPr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2E608" wp14:editId="529F8B76">
                <wp:simplePos x="0" y="0"/>
                <wp:positionH relativeFrom="margin">
                  <wp:posOffset>834390</wp:posOffset>
                </wp:positionH>
                <wp:positionV relativeFrom="paragraph">
                  <wp:posOffset>153035</wp:posOffset>
                </wp:positionV>
                <wp:extent cx="6334760" cy="0"/>
                <wp:effectExtent l="0" t="19050" r="8890" b="19050"/>
                <wp:wrapNone/>
                <wp:docPr id="17" name="Conexão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ta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.7pt,12.05pt" to="56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" strokecolor="#ef4739 [3045]" strokeweight="3pt">
                <o:lock v:ext="edit" shapetype="f"/>
                <w10:wrap anchorx="margin"/>
              </v:line>
            </w:pict>
          </mc:Fallback>
        </mc:AlternateContent>
      </w:r>
    </w:p>
    <w:p w:rsidR="00E507EA" w:rsidRDefault="00E507EA" w:rsidP="00FE682D">
      <w:pPr>
        <w:jc w:val="both"/>
        <w:rPr>
          <w:rFonts w:ascii="Microsoft PhagsPa" w:hAnsi="Microsoft PhagsPa"/>
          <w:b/>
          <w:color w:val="FF5050"/>
          <w:sz w:val="40"/>
          <w:szCs w:val="40"/>
        </w:rPr>
      </w:pPr>
      <w:r w:rsidRPr="00E507EA">
        <w:rPr>
          <w:rFonts w:ascii="Microsoft PhagsPa" w:hAnsi="Microsoft PhagsPa"/>
          <w:b/>
          <w:noProof/>
          <w:color w:val="auto"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35197" behindDoc="1" locked="0" layoutInCell="1" allowOverlap="1" wp14:anchorId="4001A3EF" wp14:editId="19FAF047">
                <wp:simplePos x="0" y="0"/>
                <wp:positionH relativeFrom="column">
                  <wp:posOffset>3162651</wp:posOffset>
                </wp:positionH>
                <wp:positionV relativeFrom="paragraph">
                  <wp:posOffset>58551</wp:posOffset>
                </wp:positionV>
                <wp:extent cx="3720662" cy="3421118"/>
                <wp:effectExtent l="0" t="0" r="0" b="82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34211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EA" w:rsidRPr="00E507EA" w:rsidRDefault="00E507EA">
                            <w:pPr>
                              <w:rPr>
                                <w:color w:val="91D4CF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49.05pt;margin-top:4.6pt;width:292.95pt;height:269.4pt;z-index:-251681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" fillcolor="#bbe4e2 [1940]" stroked="f">
                <v:textbox>
                  <w:txbxContent>
                    <w:p w:rsidR="00E507EA" w:rsidRPr="00E507EA" w:rsidRDefault="00E507EA">
                      <w:pPr>
                        <w:rPr>
                          <w:color w:val="91D4CF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A3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2" type="#_x0000_t144" style="position:absolute;left:0;text-align:left;margin-left:378.1pt;margin-top:18pt;width:54.75pt;height:25.5pt;z-index:251693056;mso-position-horizontal-relative:text;mso-position-vertical-relative:text;mso-width-relative:page;mso-height-relative:page" fillcolor="#215450 [814]">
            <v:shadow color="#868686"/>
            <v:textpath style="font-family:&quot;Microsoft PhagsPa&quot;;font-size:20pt" fitshape="t" trim="t" string="Saúde"/>
            <w10:wrap type="square"/>
          </v:shape>
        </w:pict>
      </w:r>
    </w:p>
    <w:p w:rsidR="00A20A60" w:rsidRPr="00264852" w:rsidRDefault="00E507EA" w:rsidP="00FE682D">
      <w:pPr>
        <w:jc w:val="both"/>
        <w:rPr>
          <w:rFonts w:ascii="Microsoft PhagsPa" w:hAnsi="Microsoft PhagsPa"/>
          <w:b/>
          <w:color w:val="FF5050"/>
          <w:sz w:val="40"/>
          <w:szCs w:val="40"/>
        </w:rPr>
      </w:pPr>
      <w:r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 wp14:anchorId="2324ABED" wp14:editId="50E45825">
            <wp:simplePos x="0" y="0"/>
            <wp:positionH relativeFrom="column">
              <wp:posOffset>3728085</wp:posOffset>
            </wp:positionH>
            <wp:positionV relativeFrom="paragraph">
              <wp:posOffset>168275</wp:posOffset>
            </wp:positionV>
            <wp:extent cx="2719705" cy="2002155"/>
            <wp:effectExtent l="0" t="0" r="4445" b="0"/>
            <wp:wrapTight wrapText="bothSides">
              <wp:wrapPolygon edited="0">
                <wp:start x="0" y="0"/>
                <wp:lineTo x="0" y="21374"/>
                <wp:lineTo x="21484" y="21374"/>
                <wp:lineTo x="21484" y="0"/>
                <wp:lineTo x="0" y="0"/>
              </wp:wrapPolygon>
            </wp:wrapTight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6978" t="22891" r="36567" b="16234"/>
                    <a:stretch/>
                  </pic:blipFill>
                  <pic:spPr bwMode="auto">
                    <a:xfrm>
                      <a:off x="0" y="0"/>
                      <a:ext cx="2719705" cy="200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182" w:rsidRPr="00264852">
        <w:rPr>
          <w:rFonts w:ascii="Microsoft PhagsPa" w:hAnsi="Microsoft PhagsPa"/>
          <w:b/>
          <w:color w:val="FF5050"/>
          <w:sz w:val="40"/>
          <w:szCs w:val="40"/>
        </w:rPr>
        <w:t>6|13|20</w:t>
      </w:r>
      <w:r w:rsidR="00272F20" w:rsidRPr="00264852">
        <w:rPr>
          <w:rFonts w:ascii="Microsoft PhagsPa" w:hAnsi="Microsoft PhagsPa"/>
          <w:b/>
          <w:color w:val="FF5050"/>
          <w:sz w:val="40"/>
          <w:szCs w:val="40"/>
        </w:rPr>
        <w:t xml:space="preserve"> </w:t>
      </w:r>
      <w:r w:rsidR="00A20A60" w:rsidRPr="00264852">
        <w:rPr>
          <w:rFonts w:ascii="Microsoft PhagsPa" w:hAnsi="Microsoft PhagsPa"/>
          <w:b/>
          <w:color w:val="FF5050"/>
          <w:sz w:val="40"/>
          <w:szCs w:val="40"/>
        </w:rPr>
        <w:t>Outubro 2016</w:t>
      </w:r>
    </w:p>
    <w:p w:rsidR="000801B2" w:rsidRPr="00264852" w:rsidRDefault="0097204A" w:rsidP="002114B6">
      <w:pPr>
        <w:rPr>
          <w:rFonts w:ascii="Microsoft PhagsPa" w:hAnsi="Microsoft PhagsPa"/>
          <w:b/>
          <w:color w:val="auto"/>
          <w:sz w:val="40"/>
          <w:szCs w:val="40"/>
        </w:rPr>
      </w:pPr>
      <w:r w:rsidRPr="00264852">
        <w:rPr>
          <w:rFonts w:ascii="Microsoft PhagsPa" w:hAnsi="Microsoft PhagsPa"/>
          <w:b/>
          <w:color w:val="auto"/>
          <w:sz w:val="40"/>
          <w:szCs w:val="40"/>
        </w:rPr>
        <w:t>Local:</w:t>
      </w:r>
      <w:r w:rsidR="00B3411E" w:rsidRPr="00264852">
        <w:rPr>
          <w:rFonts w:ascii="Microsoft PhagsPa" w:hAnsi="Microsoft PhagsPa"/>
          <w:b/>
          <w:color w:val="auto"/>
          <w:sz w:val="40"/>
          <w:szCs w:val="40"/>
        </w:rPr>
        <w:t xml:space="preserve"> Ecoteca</w:t>
      </w:r>
    </w:p>
    <w:p w:rsidR="008362DF" w:rsidRPr="000B4A26" w:rsidRDefault="008362DF" w:rsidP="002114B6">
      <w:pPr>
        <w:rPr>
          <w:rFonts w:ascii="Microsoft PhagsPa" w:hAnsi="Microsoft PhagsPa"/>
          <w:b/>
          <w:color w:val="auto"/>
          <w:sz w:val="32"/>
          <w:szCs w:val="32"/>
        </w:rPr>
      </w:pPr>
    </w:p>
    <w:p w:rsidR="000D58C1" w:rsidRDefault="00544A30" w:rsidP="002114B6">
      <w:r>
        <w:rPr>
          <w:noProof/>
        </w:rPr>
        <w:pict>
          <v:shape id="_x0000_s1041" type="#_x0000_t144" style="position:absolute;left:0;text-align:left;margin-left:289.15pt;margin-top:21.25pt;width:81.5pt;height:39.45pt;rotation:37878436fd;z-index:251691008;mso-position-horizontal-relative:text;mso-position-vertical-relative:text;mso-width-relative:page;mso-height-relative:page" adj="-9910043" fillcolor="#215450 [814]">
            <v:shadow color="#868686"/>
            <v:textpath style="font-family:&quot;Microsoft PhagsPa&quot;;font-size:20pt" fitshape="t" trim="t" string="Infância"/>
            <w10:wrap type="square"/>
          </v:shape>
        </w:pict>
      </w:r>
      <w:r>
        <w:rPr>
          <w:noProof/>
        </w:rPr>
        <w:pict>
          <v:shape id="_x0000_s1043" type="#_x0000_t144" style="position:absolute;left:0;text-align:left;margin-left:436.55pt;margin-top:35.25pt;width:75pt;height:25.5pt;rotation:8564563fd;z-index:251695104;mso-position-horizontal-relative:text;mso-position-vertical-relative:text;mso-width-relative:page;mso-height-relative:page" fillcolor="#215450 [814]">
            <v:shadow color="#868686"/>
            <v:textpath style="font-family:&quot;Microsoft PhagsPa&quot;;font-size:20pt" fitshape="t" trim="t" string="3ª Idade"/>
            <w10:wrap type="square"/>
          </v:shape>
        </w:pict>
      </w:r>
    </w:p>
    <w:p w:rsidR="000D58C1" w:rsidRDefault="009747B9" w:rsidP="002114B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D7C10" wp14:editId="50CD1C4C">
                <wp:simplePos x="0" y="0"/>
                <wp:positionH relativeFrom="column">
                  <wp:posOffset>18434050</wp:posOffset>
                </wp:positionH>
                <wp:positionV relativeFrom="paragraph">
                  <wp:posOffset>218440</wp:posOffset>
                </wp:positionV>
                <wp:extent cx="4572000" cy="4764405"/>
                <wp:effectExtent l="0" t="0" r="19050" b="17145"/>
                <wp:wrapNone/>
                <wp:docPr id="10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476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3E8" w:rsidRDefault="008F53E8">
                            <w:r>
                              <w:t>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7" type="#_x0000_t202" style="position:absolute;left:0;text-align:left;margin-left:1451.5pt;margin-top:17.2pt;width:5in;height:3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" fillcolor="white [3201]" strokeweight=".5pt">
                <v:path arrowok="t"/>
                <v:textbox>
                  <w:txbxContent>
                    <w:p w:rsidR="008F53E8" w:rsidRDefault="008F53E8"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C31BB3" w:rsidRDefault="00C31BB3" w:rsidP="002114B6">
      <w:pPr>
        <w:rPr>
          <w:noProof/>
          <w:lang w:eastAsia="pt-PT"/>
        </w:rPr>
      </w:pPr>
    </w:p>
    <w:p w:rsidR="00C31BB3" w:rsidRDefault="00C31BB3" w:rsidP="002114B6">
      <w:pPr>
        <w:rPr>
          <w:noProof/>
          <w:lang w:eastAsia="pt-PT"/>
        </w:rPr>
      </w:pPr>
    </w:p>
    <w:p w:rsidR="00C31BB3" w:rsidRDefault="00C31BB3" w:rsidP="00FE682D">
      <w:pPr>
        <w:jc w:val="both"/>
        <w:rPr>
          <w:noProof/>
          <w:lang w:eastAsia="pt-PT"/>
        </w:rPr>
      </w:pPr>
    </w:p>
    <w:p w:rsidR="00C31BB3" w:rsidRPr="009B2082" w:rsidRDefault="00C31BB3" w:rsidP="002114B6">
      <w:pPr>
        <w:rPr>
          <w:b/>
          <w:caps/>
          <w:noProof/>
          <w:sz w:val="48"/>
          <w:szCs w:val="48"/>
          <w:u w:val="single"/>
          <w:lang w:eastAsia="pt-PT"/>
        </w:rPr>
      </w:pPr>
      <w:r w:rsidRPr="009B2082">
        <w:rPr>
          <w:b/>
          <w:caps/>
          <w:noProof/>
          <w:color w:val="auto"/>
          <w:sz w:val="48"/>
          <w:szCs w:val="48"/>
          <w:u w:val="single"/>
          <w:lang w:eastAsia="pt-PT"/>
        </w:rPr>
        <w:t>Ficha de Inscrição</w:t>
      </w:r>
    </w:p>
    <w:p w:rsidR="00C31BB3" w:rsidRDefault="00C31BB3" w:rsidP="002114B6">
      <w:pPr>
        <w:rPr>
          <w:noProof/>
          <w:lang w:eastAsia="pt-PT"/>
        </w:rPr>
      </w:pPr>
    </w:p>
    <w:p w:rsidR="00C31BB3" w:rsidRPr="00FE682D" w:rsidRDefault="00C31BB3" w:rsidP="00C31BB3">
      <w:pPr>
        <w:spacing w:after="0"/>
        <w:jc w:val="left"/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</w:pPr>
      <w:r w:rsidRPr="00FE682D"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  <w:t>6 Outubro</w:t>
      </w:r>
      <w:r w:rsidR="00FE682D"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  <w:t xml:space="preserve"> 2016</w:t>
      </w:r>
    </w:p>
    <w:p w:rsidR="00C31BB3" w:rsidRPr="00FE682D" w:rsidRDefault="00C31BB3" w:rsidP="00FE682D">
      <w:pPr>
        <w:pStyle w:val="PargrafodaLista"/>
        <w:spacing w:after="0"/>
        <w:jc w:val="left"/>
        <w:rPr>
          <w:rFonts w:ascii="Microsoft PhagsPa" w:hAnsi="Microsoft PhagsPa"/>
          <w:b/>
          <w:i/>
          <w:color w:val="auto"/>
          <w:sz w:val="28"/>
          <w:szCs w:val="28"/>
        </w:rPr>
      </w:pPr>
      <w:r w:rsidRPr="00FE682D">
        <w:rPr>
          <w:rFonts w:ascii="Microsoft PhagsPa" w:hAnsi="Microsoft PhagsPa"/>
          <w:b/>
          <w:color w:val="auto"/>
          <w:sz w:val="32"/>
          <w:szCs w:val="32"/>
        </w:rPr>
        <w:t>Tema:</w:t>
      </w:r>
      <w:r w:rsidRPr="00FE682D">
        <w:rPr>
          <w:rFonts w:ascii="Microsoft PhagsPa" w:hAnsi="Microsoft PhagsPa"/>
          <w:color w:val="auto"/>
          <w:sz w:val="32"/>
          <w:szCs w:val="32"/>
        </w:rPr>
        <w:t xml:space="preserve"> </w:t>
      </w:r>
      <w:r w:rsidRPr="00FE682D">
        <w:rPr>
          <w:rFonts w:ascii="Microsoft PhagsPa" w:hAnsi="Microsoft PhagsPa"/>
          <w:b/>
          <w:i/>
          <w:color w:val="auto"/>
          <w:sz w:val="32"/>
          <w:szCs w:val="32"/>
        </w:rPr>
        <w:t>Crianças Felizes E Saudáveis</w:t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 w:rsidRPr="00FE682D">
        <w:rPr>
          <w:rFonts w:ascii="Calibri" w:hAnsi="Calibri"/>
          <w:b/>
          <w:i/>
          <w:color w:val="auto"/>
          <w:sz w:val="80"/>
          <w:szCs w:val="80"/>
        </w:rPr>
        <w:t>□</w:t>
      </w:r>
    </w:p>
    <w:p w:rsidR="00C31BB3" w:rsidRPr="00FE682D" w:rsidRDefault="00C31BB3" w:rsidP="00C31BB3">
      <w:pPr>
        <w:spacing w:after="0"/>
        <w:jc w:val="left"/>
        <w:rPr>
          <w:rFonts w:ascii="Microsoft PhagsPa" w:hAnsi="Microsoft PhagsPa"/>
          <w:b/>
          <w:color w:val="215551" w:themeColor="background2" w:themeShade="40"/>
          <w:sz w:val="28"/>
          <w:szCs w:val="28"/>
          <w:u w:val="single"/>
        </w:rPr>
      </w:pPr>
    </w:p>
    <w:p w:rsidR="00C31BB3" w:rsidRPr="00FE682D" w:rsidRDefault="00C31BB3" w:rsidP="00C31BB3">
      <w:pPr>
        <w:spacing w:after="0"/>
        <w:jc w:val="left"/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</w:pPr>
      <w:r w:rsidRPr="00FE682D"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  <w:t>13 Outubro</w:t>
      </w:r>
      <w:r w:rsidR="00FE682D"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  <w:t xml:space="preserve"> 2016</w:t>
      </w:r>
    </w:p>
    <w:p w:rsidR="00C31BB3" w:rsidRPr="00FE682D" w:rsidRDefault="00C31BB3" w:rsidP="00C31BB3">
      <w:pPr>
        <w:spacing w:after="0"/>
        <w:ind w:left="720"/>
        <w:jc w:val="left"/>
        <w:rPr>
          <w:rFonts w:ascii="Microsoft PhagsPa" w:hAnsi="Microsoft PhagsPa"/>
          <w:b/>
          <w:color w:val="auto"/>
          <w:sz w:val="28"/>
          <w:szCs w:val="28"/>
        </w:rPr>
      </w:pPr>
      <w:r w:rsidRPr="00FE682D">
        <w:rPr>
          <w:rFonts w:ascii="Microsoft PhagsPa" w:hAnsi="Microsoft PhagsPa"/>
          <w:b/>
          <w:color w:val="auto"/>
          <w:sz w:val="32"/>
          <w:szCs w:val="32"/>
        </w:rPr>
        <w:t>Tema:</w:t>
      </w:r>
      <w:r w:rsidRPr="00FE682D">
        <w:rPr>
          <w:rFonts w:ascii="Microsoft PhagsPa" w:hAnsi="Microsoft PhagsPa"/>
          <w:i/>
          <w:color w:val="auto"/>
          <w:sz w:val="32"/>
          <w:szCs w:val="32"/>
        </w:rPr>
        <w:t xml:space="preserve"> </w:t>
      </w:r>
      <w:r w:rsidRPr="00FE682D">
        <w:rPr>
          <w:rFonts w:ascii="Microsoft PhagsPa" w:hAnsi="Microsoft PhagsPa"/>
          <w:b/>
          <w:i/>
          <w:color w:val="auto"/>
          <w:sz w:val="32"/>
          <w:szCs w:val="32"/>
        </w:rPr>
        <w:t>As UCC São O Futuro? Como Cuidar Do Cuidador Informal?</w:t>
      </w:r>
      <w:r w:rsidRPr="00FE682D">
        <w:rPr>
          <w:rFonts w:ascii="Microsoft PhagsPa" w:hAnsi="Microsoft PhagsPa"/>
          <w:b/>
          <w:i/>
          <w:color w:val="auto"/>
          <w:sz w:val="28"/>
          <w:szCs w:val="28"/>
        </w:rPr>
        <w:t xml:space="preserve">  </w:t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i/>
          <w:color w:val="auto"/>
          <w:sz w:val="28"/>
          <w:szCs w:val="28"/>
        </w:rPr>
        <w:tab/>
      </w:r>
      <w:r w:rsidR="00FE682D" w:rsidRPr="00FE682D">
        <w:rPr>
          <w:rFonts w:ascii="Calibri" w:hAnsi="Calibri"/>
          <w:b/>
          <w:i/>
          <w:color w:val="auto"/>
          <w:sz w:val="80"/>
          <w:szCs w:val="80"/>
        </w:rPr>
        <w:t>□</w:t>
      </w:r>
    </w:p>
    <w:p w:rsidR="00C31BB3" w:rsidRPr="00FE682D" w:rsidRDefault="00C31BB3" w:rsidP="00C31BB3">
      <w:pPr>
        <w:jc w:val="left"/>
        <w:rPr>
          <w:noProof/>
          <w:sz w:val="28"/>
          <w:szCs w:val="28"/>
          <w:u w:val="single"/>
          <w:lang w:eastAsia="pt-PT"/>
        </w:rPr>
      </w:pPr>
    </w:p>
    <w:p w:rsidR="00C31BB3" w:rsidRPr="00FE682D" w:rsidRDefault="00C31BB3" w:rsidP="00C31BB3">
      <w:pPr>
        <w:spacing w:after="0"/>
        <w:jc w:val="left"/>
        <w:rPr>
          <w:rFonts w:ascii="Microsoft PhagsPa" w:hAnsi="Microsoft PhagsPa"/>
          <w:color w:val="auto"/>
          <w:sz w:val="32"/>
          <w:szCs w:val="32"/>
          <w:u w:val="single"/>
        </w:rPr>
      </w:pPr>
      <w:r w:rsidRPr="00FE682D"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  <w:t>20 Outubro</w:t>
      </w:r>
      <w:r w:rsidR="00FE682D">
        <w:rPr>
          <w:rFonts w:ascii="Microsoft PhagsPa" w:hAnsi="Microsoft PhagsPa"/>
          <w:b/>
          <w:color w:val="215551" w:themeColor="background2" w:themeShade="40"/>
          <w:sz w:val="32"/>
          <w:szCs w:val="32"/>
          <w:u w:val="single"/>
        </w:rPr>
        <w:t xml:space="preserve"> 2016</w:t>
      </w:r>
    </w:p>
    <w:p w:rsidR="00C31BB3" w:rsidRDefault="00C31BB3" w:rsidP="00FE682D">
      <w:pPr>
        <w:ind w:firstLine="720"/>
        <w:jc w:val="left"/>
        <w:rPr>
          <w:rFonts w:ascii="Calibri" w:hAnsi="Calibri"/>
          <w:b/>
          <w:i/>
          <w:color w:val="auto"/>
          <w:sz w:val="80"/>
          <w:szCs w:val="80"/>
        </w:rPr>
      </w:pPr>
      <w:r w:rsidRPr="00FE682D">
        <w:rPr>
          <w:rFonts w:ascii="Microsoft PhagsPa" w:hAnsi="Microsoft PhagsPa"/>
          <w:b/>
          <w:color w:val="auto"/>
          <w:sz w:val="32"/>
          <w:szCs w:val="32"/>
        </w:rPr>
        <w:t>Tema:</w:t>
      </w:r>
      <w:r w:rsidRPr="00FE682D">
        <w:rPr>
          <w:rFonts w:ascii="Microsoft PhagsPa" w:hAnsi="Microsoft PhagsPa"/>
          <w:i/>
          <w:color w:val="auto"/>
          <w:sz w:val="32"/>
          <w:szCs w:val="32"/>
        </w:rPr>
        <w:t xml:space="preserve"> </w:t>
      </w:r>
      <w:r w:rsidRPr="00FE682D">
        <w:rPr>
          <w:rFonts w:ascii="Microsoft PhagsPa" w:hAnsi="Microsoft PhagsPa"/>
          <w:b/>
          <w:i/>
          <w:color w:val="auto"/>
          <w:sz w:val="32"/>
          <w:szCs w:val="32"/>
        </w:rPr>
        <w:t>Envelhecimento com Futuro</w:t>
      </w:r>
      <w:r w:rsidRPr="00FE682D">
        <w:rPr>
          <w:rFonts w:ascii="Microsoft PhagsPa" w:hAnsi="Microsoft PhagsPa"/>
          <w:b/>
          <w:color w:val="auto"/>
          <w:sz w:val="28"/>
          <w:szCs w:val="28"/>
        </w:rPr>
        <w:t xml:space="preserve">             </w:t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>
        <w:rPr>
          <w:rFonts w:ascii="Microsoft PhagsPa" w:hAnsi="Microsoft PhagsPa"/>
          <w:b/>
          <w:color w:val="auto"/>
          <w:sz w:val="28"/>
          <w:szCs w:val="28"/>
        </w:rPr>
        <w:tab/>
      </w:r>
      <w:r w:rsidR="00FE682D" w:rsidRPr="00FE682D">
        <w:rPr>
          <w:rFonts w:ascii="Calibri" w:hAnsi="Calibri"/>
          <w:b/>
          <w:i/>
          <w:color w:val="auto"/>
          <w:sz w:val="80"/>
          <w:szCs w:val="80"/>
        </w:rPr>
        <w:t>□</w:t>
      </w:r>
    </w:p>
    <w:p w:rsidR="00FE682D" w:rsidRPr="00E507EA" w:rsidRDefault="00FE682D" w:rsidP="00FE682D">
      <w:pPr>
        <w:ind w:firstLine="720"/>
        <w:jc w:val="left"/>
        <w:rPr>
          <w:rFonts w:ascii="Calibri" w:hAnsi="Calibri"/>
          <w:b/>
          <w:i/>
          <w:color w:val="auto"/>
          <w:sz w:val="60"/>
          <w:szCs w:val="60"/>
        </w:rPr>
      </w:pPr>
    </w:p>
    <w:p w:rsidR="00FE682D" w:rsidRPr="00FE682D" w:rsidRDefault="00FE682D" w:rsidP="00FE682D">
      <w:pPr>
        <w:spacing w:after="0" w:line="480" w:lineRule="auto"/>
        <w:jc w:val="left"/>
        <w:rPr>
          <w:rFonts w:ascii="Calibri" w:hAnsi="Calibri"/>
          <w:b/>
          <w:i/>
          <w:smallCaps/>
          <w:color w:val="auto"/>
          <w:sz w:val="32"/>
          <w:szCs w:val="32"/>
        </w:rPr>
      </w:pPr>
      <w:r w:rsidRPr="00FE682D">
        <w:rPr>
          <w:rFonts w:ascii="Calibri" w:hAnsi="Calibri"/>
          <w:b/>
          <w:i/>
          <w:smallCaps/>
          <w:color w:val="auto"/>
          <w:sz w:val="32"/>
          <w:szCs w:val="32"/>
        </w:rPr>
        <w:t>Nome completo_______________________________________________________________________</w:t>
      </w:r>
      <w:r>
        <w:rPr>
          <w:rFonts w:ascii="Calibri" w:hAnsi="Calibri"/>
          <w:b/>
          <w:i/>
          <w:smallCaps/>
          <w:color w:val="auto"/>
          <w:sz w:val="32"/>
          <w:szCs w:val="32"/>
        </w:rPr>
        <w:t>_____</w:t>
      </w:r>
    </w:p>
    <w:p w:rsidR="00FE682D" w:rsidRPr="00FE682D" w:rsidRDefault="00FE682D" w:rsidP="00FE682D">
      <w:pPr>
        <w:spacing w:after="0" w:line="480" w:lineRule="auto"/>
        <w:jc w:val="left"/>
        <w:rPr>
          <w:rFonts w:ascii="Calibri" w:hAnsi="Calibri"/>
          <w:b/>
          <w:i/>
          <w:smallCaps/>
          <w:color w:val="auto"/>
          <w:sz w:val="32"/>
          <w:szCs w:val="32"/>
        </w:rPr>
      </w:pPr>
      <w:r w:rsidRPr="00FE682D">
        <w:rPr>
          <w:rFonts w:ascii="Calibri" w:hAnsi="Calibri"/>
          <w:b/>
          <w:i/>
          <w:smallCaps/>
          <w:color w:val="auto"/>
          <w:sz w:val="32"/>
          <w:szCs w:val="32"/>
        </w:rPr>
        <w:t>Morada_________________________________________________________</w:t>
      </w:r>
      <w:r>
        <w:rPr>
          <w:rFonts w:ascii="Calibri" w:hAnsi="Calibri"/>
          <w:b/>
          <w:i/>
          <w:smallCaps/>
          <w:color w:val="auto"/>
          <w:sz w:val="32"/>
          <w:szCs w:val="32"/>
        </w:rPr>
        <w:t>_________________________</w:t>
      </w:r>
    </w:p>
    <w:p w:rsidR="00FE682D" w:rsidRPr="00FE682D" w:rsidRDefault="00FE682D" w:rsidP="00FE682D">
      <w:pPr>
        <w:spacing w:after="0" w:line="480" w:lineRule="auto"/>
        <w:jc w:val="left"/>
        <w:rPr>
          <w:rFonts w:ascii="Calibri" w:hAnsi="Calibri"/>
          <w:b/>
          <w:i/>
          <w:smallCaps/>
          <w:color w:val="auto"/>
          <w:sz w:val="32"/>
          <w:szCs w:val="32"/>
        </w:rPr>
      </w:pPr>
      <w:r w:rsidRPr="00FE682D">
        <w:rPr>
          <w:rFonts w:ascii="Calibri" w:hAnsi="Calibri"/>
          <w:b/>
          <w:i/>
          <w:smallCaps/>
          <w:color w:val="auto"/>
          <w:sz w:val="32"/>
          <w:szCs w:val="32"/>
        </w:rPr>
        <w:t>Email________________________________________</w:t>
      </w:r>
      <w:r w:rsidR="001C16F8">
        <w:rPr>
          <w:rFonts w:ascii="Calibri" w:hAnsi="Calibri"/>
          <w:b/>
          <w:i/>
          <w:smallCaps/>
          <w:color w:val="auto"/>
          <w:sz w:val="32"/>
          <w:szCs w:val="32"/>
        </w:rPr>
        <w:t>_______</w:t>
      </w:r>
      <w:r w:rsidRPr="00FE682D">
        <w:rPr>
          <w:rFonts w:ascii="Calibri" w:hAnsi="Calibri"/>
          <w:b/>
          <w:i/>
          <w:smallCaps/>
          <w:color w:val="auto"/>
          <w:sz w:val="32"/>
          <w:szCs w:val="32"/>
        </w:rPr>
        <w:t>____</w:t>
      </w:r>
      <w:r w:rsidR="001C16F8">
        <w:rPr>
          <w:rFonts w:ascii="Calibri" w:hAnsi="Calibri"/>
          <w:b/>
          <w:i/>
          <w:smallCaps/>
          <w:color w:val="auto"/>
          <w:sz w:val="32"/>
          <w:szCs w:val="32"/>
        </w:rPr>
        <w:t>_________________________________</w:t>
      </w:r>
    </w:p>
    <w:p w:rsidR="00FE682D" w:rsidRDefault="00FE682D" w:rsidP="00FE682D">
      <w:pPr>
        <w:spacing w:after="0" w:line="480" w:lineRule="auto"/>
        <w:jc w:val="left"/>
        <w:rPr>
          <w:rFonts w:ascii="Calibri" w:hAnsi="Calibri"/>
          <w:b/>
          <w:i/>
          <w:smallCaps/>
          <w:color w:val="auto"/>
          <w:sz w:val="32"/>
          <w:szCs w:val="32"/>
        </w:rPr>
      </w:pPr>
      <w:r w:rsidRPr="00FE682D">
        <w:rPr>
          <w:rFonts w:ascii="Calibri" w:hAnsi="Calibri"/>
          <w:b/>
          <w:i/>
          <w:smallCaps/>
          <w:color w:val="auto"/>
          <w:sz w:val="32"/>
          <w:szCs w:val="32"/>
        </w:rPr>
        <w:t>Telemóvel_______________________________________________________</w:t>
      </w:r>
      <w:r>
        <w:rPr>
          <w:rFonts w:ascii="Calibri" w:hAnsi="Calibri"/>
          <w:b/>
          <w:i/>
          <w:smallCaps/>
          <w:color w:val="auto"/>
          <w:sz w:val="32"/>
          <w:szCs w:val="32"/>
        </w:rPr>
        <w:t>_________________________</w:t>
      </w:r>
    </w:p>
    <w:p w:rsidR="009B2082" w:rsidRPr="00FE682D" w:rsidRDefault="005714E3" w:rsidP="00FE682D">
      <w:pPr>
        <w:spacing w:after="0" w:line="480" w:lineRule="auto"/>
        <w:jc w:val="left"/>
        <w:rPr>
          <w:rFonts w:ascii="Calibri" w:hAnsi="Calibri"/>
          <w:b/>
          <w:i/>
          <w:smallCaps/>
          <w:color w:val="auto"/>
          <w:sz w:val="32"/>
          <w:szCs w:val="32"/>
        </w:rPr>
      </w:pPr>
      <w:r>
        <w:rPr>
          <w:rFonts w:ascii="Calibri" w:hAnsi="Calibri"/>
          <w:b/>
          <w:i/>
          <w:smallCaps/>
          <w:color w:val="auto"/>
          <w:sz w:val="32"/>
          <w:szCs w:val="32"/>
        </w:rPr>
        <w:t>Pr</w:t>
      </w:r>
      <w:bookmarkStart w:id="0" w:name="_GoBack"/>
      <w:bookmarkEnd w:id="0"/>
      <w:r w:rsidR="009B2082">
        <w:rPr>
          <w:rFonts w:ascii="Calibri" w:hAnsi="Calibri"/>
          <w:b/>
          <w:i/>
          <w:smallCaps/>
          <w:color w:val="auto"/>
          <w:sz w:val="32"/>
          <w:szCs w:val="32"/>
        </w:rPr>
        <w:t>ofissão_________________________________________________________________________________</w:t>
      </w:r>
    </w:p>
    <w:p w:rsidR="00FE682D" w:rsidRDefault="00FE682D" w:rsidP="00FE682D">
      <w:pPr>
        <w:spacing w:after="0" w:line="480" w:lineRule="auto"/>
        <w:jc w:val="left"/>
        <w:rPr>
          <w:rFonts w:ascii="Calibri" w:hAnsi="Calibri"/>
          <w:b/>
          <w:i/>
          <w:color w:val="auto"/>
          <w:sz w:val="32"/>
          <w:szCs w:val="32"/>
        </w:rPr>
      </w:pPr>
      <w:r w:rsidRPr="00FE682D">
        <w:rPr>
          <w:rFonts w:ascii="Calibri" w:hAnsi="Calibri"/>
          <w:b/>
          <w:i/>
          <w:smallCaps/>
          <w:color w:val="auto"/>
          <w:sz w:val="32"/>
          <w:szCs w:val="32"/>
        </w:rPr>
        <w:t>Instiuição</w:t>
      </w:r>
      <w:r w:rsidRPr="00FE682D">
        <w:rPr>
          <w:rFonts w:ascii="Calibri" w:hAnsi="Calibri"/>
          <w:b/>
          <w:i/>
          <w:color w:val="auto"/>
          <w:sz w:val="32"/>
          <w:szCs w:val="32"/>
        </w:rPr>
        <w:t>________________________________________________________</w:t>
      </w:r>
      <w:r>
        <w:rPr>
          <w:rFonts w:ascii="Calibri" w:hAnsi="Calibri"/>
          <w:b/>
          <w:i/>
          <w:color w:val="auto"/>
          <w:sz w:val="32"/>
          <w:szCs w:val="32"/>
        </w:rPr>
        <w:t>________________________</w:t>
      </w:r>
    </w:p>
    <w:p w:rsidR="001C16F8" w:rsidRDefault="001C16F8" w:rsidP="00FE682D">
      <w:pPr>
        <w:spacing w:after="0"/>
        <w:jc w:val="left"/>
        <w:rPr>
          <w:rFonts w:ascii="Microsoft PhagsPa" w:hAnsi="Microsoft PhagsPa"/>
          <w:b/>
          <w:sz w:val="28"/>
          <w:szCs w:val="28"/>
        </w:rPr>
      </w:pPr>
    </w:p>
    <w:p w:rsidR="00E507EA" w:rsidRDefault="00FE682D" w:rsidP="00E507EA">
      <w:pPr>
        <w:spacing w:after="0" w:line="360" w:lineRule="auto"/>
        <w:rPr>
          <w:rFonts w:ascii="Microsoft PhagsPa" w:hAnsi="Microsoft PhagsPa"/>
          <w:b/>
          <w:color w:val="auto"/>
          <w:sz w:val="32"/>
          <w:szCs w:val="32"/>
        </w:rPr>
      </w:pPr>
      <w:r w:rsidRPr="00E507EA">
        <w:rPr>
          <w:rFonts w:ascii="Microsoft PhagsPa" w:hAnsi="Microsoft PhagsPa"/>
          <w:b/>
          <w:color w:val="auto"/>
          <w:sz w:val="32"/>
          <w:szCs w:val="32"/>
        </w:rPr>
        <w:t xml:space="preserve">Inscrições até 30 de setembro 2016 para o </w:t>
      </w:r>
      <w:proofErr w:type="gramStart"/>
      <w:r w:rsidRPr="00E507EA">
        <w:rPr>
          <w:rFonts w:ascii="Microsoft PhagsPa" w:hAnsi="Microsoft PhagsPa"/>
          <w:b/>
          <w:color w:val="auto"/>
          <w:sz w:val="32"/>
          <w:szCs w:val="32"/>
        </w:rPr>
        <w:t>email</w:t>
      </w:r>
      <w:proofErr w:type="gramEnd"/>
      <w:r w:rsidRPr="00E507EA">
        <w:rPr>
          <w:rFonts w:ascii="Microsoft PhagsPa" w:hAnsi="Microsoft PhagsPa"/>
          <w:b/>
          <w:color w:val="auto"/>
          <w:sz w:val="32"/>
          <w:szCs w:val="32"/>
        </w:rPr>
        <w:t xml:space="preserve">: </w:t>
      </w:r>
      <w:hyperlink r:id="rId12" w:history="1">
        <w:r w:rsidRPr="00E507EA">
          <w:rPr>
            <w:rStyle w:val="Hiperligao"/>
            <w:rFonts w:ascii="Microsoft PhagsPa" w:hAnsi="Microsoft PhagsPa"/>
            <w:b/>
            <w:color w:val="auto"/>
            <w:sz w:val="32"/>
            <w:szCs w:val="32"/>
          </w:rPr>
          <w:t>ssuccipm@gmail.com</w:t>
        </w:r>
      </w:hyperlink>
    </w:p>
    <w:p w:rsidR="000801B2" w:rsidRPr="00E507EA" w:rsidRDefault="00E507EA" w:rsidP="00E507EA">
      <w:pPr>
        <w:spacing w:after="0" w:line="360" w:lineRule="auto"/>
        <w:rPr>
          <w:noProof/>
          <w:sz w:val="32"/>
          <w:szCs w:val="32"/>
          <w:lang w:eastAsia="pt-PT"/>
        </w:rPr>
      </w:pPr>
      <w:r>
        <w:rPr>
          <w:rFonts w:ascii="Microsoft PhagsPa" w:hAnsi="Microsoft PhagsPa"/>
          <w:b/>
          <w:color w:val="auto"/>
          <w:sz w:val="32"/>
          <w:szCs w:val="32"/>
        </w:rPr>
        <w:t xml:space="preserve"> Informações: 924455093</w:t>
      </w:r>
      <w:r>
        <w:rPr>
          <w:rFonts w:ascii="Microsoft PhagsPa" w:hAnsi="Microsoft PhagsPa"/>
          <w:b/>
          <w:color w:val="auto"/>
          <w:sz w:val="32"/>
          <w:szCs w:val="32"/>
        </w:rPr>
        <w:tab/>
      </w:r>
      <w:r>
        <w:rPr>
          <w:rFonts w:ascii="Microsoft PhagsPa" w:hAnsi="Microsoft PhagsPa"/>
          <w:b/>
          <w:color w:val="auto"/>
          <w:sz w:val="32"/>
          <w:szCs w:val="32"/>
        </w:rPr>
        <w:tab/>
      </w:r>
      <w:proofErr w:type="gramStart"/>
      <w:r>
        <w:rPr>
          <w:rFonts w:ascii="Microsoft PhagsPa" w:hAnsi="Microsoft PhagsPa"/>
          <w:b/>
          <w:color w:val="auto"/>
          <w:sz w:val="32"/>
          <w:szCs w:val="32"/>
        </w:rPr>
        <w:t>(I</w:t>
      </w:r>
      <w:r w:rsidR="00FE682D" w:rsidRPr="00E507EA">
        <w:rPr>
          <w:rFonts w:ascii="Microsoft PhagsPa" w:hAnsi="Microsoft PhagsPa"/>
          <w:b/>
          <w:color w:val="auto"/>
          <w:sz w:val="32"/>
          <w:szCs w:val="32"/>
        </w:rPr>
        <w:t>nscrições</w:t>
      </w:r>
      <w:proofErr w:type="gramEnd"/>
      <w:r w:rsidR="00FE682D" w:rsidRPr="00E507EA">
        <w:rPr>
          <w:rFonts w:ascii="Microsoft PhagsPa" w:hAnsi="Microsoft PhagsPa"/>
          <w:b/>
          <w:color w:val="auto"/>
          <w:sz w:val="32"/>
          <w:szCs w:val="32"/>
        </w:rPr>
        <w:t xml:space="preserve"> gratuitas e limitadas)</w:t>
      </w:r>
      <w:r w:rsidR="00264852" w:rsidRPr="00E507EA">
        <w:rPr>
          <w:noProof/>
          <w:sz w:val="32"/>
          <w:szCs w:val="32"/>
          <w:lang w:eastAsia="pt-PT"/>
        </w:rPr>
        <w:drawing>
          <wp:anchor distT="0" distB="0" distL="114300" distR="114300" simplePos="0" relativeHeight="251686912" behindDoc="0" locked="0" layoutInCell="1" allowOverlap="1" wp14:anchorId="1D5AB63C" wp14:editId="3C0DEA19">
            <wp:simplePos x="0" y="0"/>
            <wp:positionH relativeFrom="column">
              <wp:posOffset>6943725</wp:posOffset>
            </wp:positionH>
            <wp:positionV relativeFrom="paragraph">
              <wp:posOffset>8768715</wp:posOffset>
            </wp:positionV>
            <wp:extent cx="571500" cy="6477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52" w:rsidRPr="00E507EA">
        <w:rPr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A93CD" wp14:editId="68650DB1">
                <wp:simplePos x="0" y="0"/>
                <wp:positionH relativeFrom="column">
                  <wp:posOffset>1328420</wp:posOffset>
                </wp:positionH>
                <wp:positionV relativeFrom="paragraph">
                  <wp:posOffset>8393430</wp:posOffset>
                </wp:positionV>
                <wp:extent cx="6408420" cy="1188720"/>
                <wp:effectExtent l="38100" t="38100" r="30480" b="30480"/>
                <wp:wrapNone/>
                <wp:docPr id="9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420" cy="1188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1E" w:rsidRPr="00272F20" w:rsidRDefault="00BC5BE3" w:rsidP="005A0A0B">
                            <w:pPr>
                              <w:spacing w:after="0"/>
                              <w:jc w:val="left"/>
                              <w:rPr>
                                <w:rFonts w:ascii="Microsoft PhagsPa" w:hAnsi="Microsoft PhagsP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>Inscrições até 30</w:t>
                            </w:r>
                            <w:r w:rsidR="00CE37AE" w:rsidRPr="00CE37AE">
                              <w:rPr>
                                <w:rFonts w:ascii="Microsoft PhagsPa" w:hAnsi="Microsoft PhagsPa"/>
                                <w:b/>
                              </w:rPr>
                              <w:t xml:space="preserve"> de setembro 2016 para o email: </w:t>
                            </w:r>
                            <w:hyperlink r:id="rId14" w:history="1">
                              <w:r w:rsidR="00CE37AE" w:rsidRPr="0097650E">
                                <w:rPr>
                                  <w:rStyle w:val="Hiperligao"/>
                                  <w:rFonts w:ascii="Microsoft PhagsPa" w:hAnsi="Microsoft PhagsPa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ssuccipm@gmail.com</w:t>
                              </w:r>
                            </w:hyperlink>
                            <w:r w:rsidR="00CE37AE" w:rsidRPr="00117351">
                              <w:rPr>
                                <w:rFonts w:ascii="Microsoft PhagsPa" w:hAnsi="Microsoft PhagsPa"/>
                                <w:b/>
                                <w:color w:val="215551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0A0B">
                              <w:rPr>
                                <w:rFonts w:ascii="Microsoft PhagsPa" w:hAnsi="Microsoft PhagsPa"/>
                                <w:b/>
                                <w:color w:val="215551" w:themeColor="background2" w:themeShade="40"/>
                              </w:rPr>
                              <w:t xml:space="preserve">–  </w:t>
                            </w:r>
                            <w:r w:rsidR="0097650E">
                              <w:rPr>
                                <w:rFonts w:ascii="Microsoft PhagsPa" w:hAnsi="Microsoft PhagsPa"/>
                                <w:b/>
                                <w:color w:val="auto"/>
                              </w:rPr>
                              <w:t>I</w:t>
                            </w:r>
                            <w:r w:rsidR="005A0A0B" w:rsidRPr="005A0A0B">
                              <w:rPr>
                                <w:rFonts w:ascii="Microsoft PhagsPa" w:hAnsi="Microsoft PhagsPa"/>
                                <w:b/>
                                <w:color w:val="auto"/>
                              </w:rPr>
                              <w:t>nformações: 924455093</w:t>
                            </w:r>
                            <w:r w:rsidR="00234703">
                              <w:rPr>
                                <w:rFonts w:ascii="Microsoft PhagsPa" w:hAnsi="Microsoft PhagsPa"/>
                                <w:b/>
                                <w:color w:val="215551" w:themeColor="background2" w:themeShade="40"/>
                              </w:rPr>
                              <w:tab/>
                            </w:r>
                            <w:r w:rsidR="00234703">
                              <w:rPr>
                                <w:rFonts w:ascii="Microsoft PhagsPa" w:hAnsi="Microsoft PhagsPa"/>
                                <w:b/>
                                <w:color w:val="215551" w:themeColor="background2" w:themeShade="40"/>
                              </w:rPr>
                              <w:tab/>
                            </w:r>
                            <w:r w:rsidR="00CE37AE" w:rsidRPr="00272F20">
                              <w:rPr>
                                <w:rFonts w:ascii="Microsoft PhagsPa" w:hAnsi="Microsoft PhagsPa"/>
                                <w:b/>
                                <w:sz w:val="28"/>
                                <w:szCs w:val="28"/>
                              </w:rPr>
                              <w:t>(inscrições</w:t>
                            </w:r>
                            <w:r w:rsidR="00234703">
                              <w:rPr>
                                <w:rFonts w:ascii="Microsoft PhagsPa" w:hAnsi="Microsoft PhagsPa"/>
                                <w:b/>
                                <w:sz w:val="28"/>
                                <w:szCs w:val="28"/>
                              </w:rPr>
                              <w:t xml:space="preserve"> gratuitas e</w:t>
                            </w:r>
                            <w:r w:rsidR="00CE37AE" w:rsidRPr="00272F20">
                              <w:rPr>
                                <w:rFonts w:ascii="Microsoft PhagsPa" w:hAnsi="Microsoft PhagsPa"/>
                                <w:b/>
                                <w:sz w:val="28"/>
                                <w:szCs w:val="28"/>
                              </w:rPr>
                              <w:t xml:space="preserve"> limitadas)</w:t>
                            </w:r>
                          </w:p>
                          <w:p w:rsidR="00B3411E" w:rsidRDefault="00B3411E" w:rsidP="00AE0793">
                            <w:pPr>
                              <w:spacing w:after="0"/>
                              <w:jc w:val="left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</w:p>
                          <w:p w:rsidR="00B3411E" w:rsidRDefault="00AE0793" w:rsidP="00B3411E">
                            <w:pPr>
                              <w:spacing w:after="0"/>
                              <w:jc w:val="left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Entrega de Diplomas a todos os </w:t>
                            </w:r>
                            <w:proofErr w:type="gramStart"/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>participantes</w:t>
                            </w:r>
                            <w:r w:rsidR="00B3411E" w:rsidRPr="00B3411E"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  <w:r w:rsidR="00B3411E">
                              <w:rPr>
                                <w:rFonts w:ascii="Microsoft PhagsPa" w:hAnsi="Microsoft PhagsPa"/>
                                <w:b/>
                              </w:rPr>
                              <w:t xml:space="preserve">                 Organização</w:t>
                            </w:r>
                            <w:proofErr w:type="gramEnd"/>
                            <w:r w:rsidR="00B3411E">
                              <w:rPr>
                                <w:rFonts w:ascii="Microsoft PhagsPa" w:hAnsi="Microsoft PhagsPa"/>
                                <w:b/>
                              </w:rPr>
                              <w:t>:</w:t>
                            </w:r>
                            <w:r w:rsidR="00B3411E" w:rsidRPr="00BC5BE3"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</w:p>
                          <w:p w:rsidR="00AE0793" w:rsidRPr="00CE37AE" w:rsidRDefault="00AE0793" w:rsidP="00AE0793">
                            <w:pPr>
                              <w:spacing w:after="0"/>
                              <w:jc w:val="left"/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left:0;text-align:left;margin-left:104.6pt;margin-top:660.9pt;width:504.6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" fillcolor="#f69991 [1941]" strokecolor="#43aba3 [1614]" strokeweight="6pt">
                <v:path arrowok="t"/>
                <v:textbox>
                  <w:txbxContent>
                    <w:p w:rsidR="00B3411E" w:rsidRPr="00272F20" w:rsidRDefault="00BC5BE3" w:rsidP="005A0A0B">
                      <w:pPr>
                        <w:spacing w:after="0"/>
                        <w:jc w:val="left"/>
                        <w:rPr>
                          <w:rFonts w:ascii="Microsoft PhagsPa" w:hAnsi="Microsoft PhagsP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>Inscrições até 30</w:t>
                      </w:r>
                      <w:r w:rsidR="00CE37AE" w:rsidRPr="00CE37AE">
                        <w:rPr>
                          <w:rFonts w:ascii="Microsoft PhagsPa" w:hAnsi="Microsoft PhagsPa"/>
                          <w:b/>
                        </w:rPr>
                        <w:t xml:space="preserve"> de setembro 2016 para o email: </w:t>
                      </w:r>
                      <w:hyperlink r:id="rId15" w:history="1">
                        <w:r w:rsidR="00CE37AE" w:rsidRPr="0097650E">
                          <w:rPr>
                            <w:rStyle w:val="Hiperligao"/>
                            <w:rFonts w:ascii="Microsoft PhagsPa" w:hAnsi="Microsoft PhagsPa"/>
                            <w:b/>
                            <w:color w:val="auto"/>
                            <w:sz w:val="28"/>
                            <w:szCs w:val="28"/>
                          </w:rPr>
                          <w:t>ssuccipm@gmail.com</w:t>
                        </w:r>
                      </w:hyperlink>
                      <w:r w:rsidR="00CE37AE" w:rsidRPr="00117351">
                        <w:rPr>
                          <w:rFonts w:ascii="Microsoft PhagsPa" w:hAnsi="Microsoft PhagsPa"/>
                          <w:b/>
                          <w:color w:val="215551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5A0A0B">
                        <w:rPr>
                          <w:rFonts w:ascii="Microsoft PhagsPa" w:hAnsi="Microsoft PhagsPa"/>
                          <w:b/>
                          <w:color w:val="215551" w:themeColor="background2" w:themeShade="40"/>
                        </w:rPr>
                        <w:t xml:space="preserve">–  </w:t>
                      </w:r>
                      <w:r w:rsidR="0097650E">
                        <w:rPr>
                          <w:rFonts w:ascii="Microsoft PhagsPa" w:hAnsi="Microsoft PhagsPa"/>
                          <w:b/>
                          <w:color w:val="auto"/>
                        </w:rPr>
                        <w:t>I</w:t>
                      </w:r>
                      <w:r w:rsidR="005A0A0B" w:rsidRPr="005A0A0B">
                        <w:rPr>
                          <w:rFonts w:ascii="Microsoft PhagsPa" w:hAnsi="Microsoft PhagsPa"/>
                          <w:b/>
                          <w:color w:val="auto"/>
                        </w:rPr>
                        <w:t>nformações: 924455093</w:t>
                      </w:r>
                      <w:r w:rsidR="00234703">
                        <w:rPr>
                          <w:rFonts w:ascii="Microsoft PhagsPa" w:hAnsi="Microsoft PhagsPa"/>
                          <w:b/>
                          <w:color w:val="215551" w:themeColor="background2" w:themeShade="40"/>
                        </w:rPr>
                        <w:tab/>
                      </w:r>
                      <w:r w:rsidR="00234703">
                        <w:rPr>
                          <w:rFonts w:ascii="Microsoft PhagsPa" w:hAnsi="Microsoft PhagsPa"/>
                          <w:b/>
                          <w:color w:val="215551" w:themeColor="background2" w:themeShade="40"/>
                        </w:rPr>
                        <w:tab/>
                      </w:r>
                      <w:r w:rsidR="00CE37AE" w:rsidRPr="00272F20">
                        <w:rPr>
                          <w:rFonts w:ascii="Microsoft PhagsPa" w:hAnsi="Microsoft PhagsPa"/>
                          <w:b/>
                          <w:sz w:val="28"/>
                          <w:szCs w:val="28"/>
                        </w:rPr>
                        <w:t>(inscrições</w:t>
                      </w:r>
                      <w:r w:rsidR="00234703">
                        <w:rPr>
                          <w:rFonts w:ascii="Microsoft PhagsPa" w:hAnsi="Microsoft PhagsPa"/>
                          <w:b/>
                          <w:sz w:val="28"/>
                          <w:szCs w:val="28"/>
                        </w:rPr>
                        <w:t xml:space="preserve"> gratuitas e</w:t>
                      </w:r>
                      <w:r w:rsidR="00CE37AE" w:rsidRPr="00272F20">
                        <w:rPr>
                          <w:rFonts w:ascii="Microsoft PhagsPa" w:hAnsi="Microsoft PhagsPa"/>
                          <w:b/>
                          <w:sz w:val="28"/>
                          <w:szCs w:val="28"/>
                        </w:rPr>
                        <w:t xml:space="preserve"> limitadas)</w:t>
                      </w:r>
                    </w:p>
                    <w:p w:rsidR="00B3411E" w:rsidRDefault="00B3411E" w:rsidP="00AE0793">
                      <w:pPr>
                        <w:spacing w:after="0"/>
                        <w:jc w:val="left"/>
                        <w:rPr>
                          <w:rFonts w:ascii="Microsoft PhagsPa" w:hAnsi="Microsoft PhagsPa"/>
                          <w:b/>
                        </w:rPr>
                      </w:pPr>
                    </w:p>
                    <w:p w:rsidR="00B3411E" w:rsidRDefault="00AE0793" w:rsidP="00B3411E">
                      <w:pPr>
                        <w:spacing w:after="0"/>
                        <w:jc w:val="left"/>
                        <w:rPr>
                          <w:rFonts w:ascii="Microsoft PhagsPa" w:hAnsi="Microsoft PhagsPa"/>
                          <w:b/>
                        </w:rPr>
                      </w:pPr>
                      <w:r>
                        <w:rPr>
                          <w:rFonts w:ascii="Microsoft PhagsPa" w:hAnsi="Microsoft PhagsPa"/>
                          <w:b/>
                        </w:rPr>
                        <w:t xml:space="preserve">Entrega de Diplomas a todos os </w:t>
                      </w:r>
                      <w:proofErr w:type="gramStart"/>
                      <w:r>
                        <w:rPr>
                          <w:rFonts w:ascii="Microsoft PhagsPa" w:hAnsi="Microsoft PhagsPa"/>
                          <w:b/>
                        </w:rPr>
                        <w:t>participantes</w:t>
                      </w:r>
                      <w:r w:rsidR="00B3411E" w:rsidRPr="00B3411E"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  <w:r w:rsidR="00B3411E">
                        <w:rPr>
                          <w:rFonts w:ascii="Microsoft PhagsPa" w:hAnsi="Microsoft PhagsPa"/>
                          <w:b/>
                        </w:rPr>
                        <w:t xml:space="preserve">                 Organização</w:t>
                      </w:r>
                      <w:proofErr w:type="gramEnd"/>
                      <w:r w:rsidR="00B3411E">
                        <w:rPr>
                          <w:rFonts w:ascii="Microsoft PhagsPa" w:hAnsi="Microsoft PhagsPa"/>
                          <w:b/>
                        </w:rPr>
                        <w:t>:</w:t>
                      </w:r>
                      <w:r w:rsidR="00B3411E" w:rsidRPr="00BC5BE3"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</w:p>
                    <w:p w:rsidR="00AE0793" w:rsidRPr="00CE37AE" w:rsidRDefault="00AE0793" w:rsidP="00AE0793">
                      <w:pPr>
                        <w:spacing w:after="0"/>
                        <w:jc w:val="left"/>
                        <w:rPr>
                          <w:rFonts w:ascii="Microsoft PhagsPa" w:hAnsi="Microsoft PhagsP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852" w:rsidRPr="00E507EA">
        <w:rPr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7CB20A3" wp14:editId="16AFBED2">
                <wp:simplePos x="0" y="0"/>
                <wp:positionH relativeFrom="column">
                  <wp:posOffset>697865</wp:posOffset>
                </wp:positionH>
                <wp:positionV relativeFrom="paragraph">
                  <wp:posOffset>8096885</wp:posOffset>
                </wp:positionV>
                <wp:extent cx="7668895" cy="132080"/>
                <wp:effectExtent l="0" t="0" r="8255" b="1270"/>
                <wp:wrapNone/>
                <wp:docPr id="16" name="Retâ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895" cy="132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3E8" w:rsidRDefault="008F53E8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4" o:spid="_x0000_s1029" style="position:absolute;left:0;text-align:left;margin-left:54.95pt;margin-top:637.55pt;width:603.85pt;height:10.4pt;z-index:251637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" fillcolor="#8ed3cf [3204]" stroked="f" strokeweight="2pt">
                <v:textbox inset="14.4pt,14.4pt,14.4pt,28.8pt">
                  <w:txbxContent>
                    <w:p w:rsidR="008F53E8" w:rsidRDefault="008F53E8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801B2" w:rsidRPr="00E507EA" w:rsidSect="002114B6">
      <w:headerReference w:type="default" r:id="rId16"/>
      <w:pgSz w:w="16839" w:h="23814" w:code="8"/>
      <w:pgMar w:top="289" w:right="1388" w:bottom="284" w:left="1276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30" w:rsidRDefault="00544A30" w:rsidP="0097204A">
      <w:pPr>
        <w:spacing w:after="0"/>
      </w:pPr>
      <w:r>
        <w:separator/>
      </w:r>
    </w:p>
  </w:endnote>
  <w:endnote w:type="continuationSeparator" w:id="0">
    <w:p w:rsidR="00544A30" w:rsidRDefault="00544A30" w:rsidP="009720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30" w:rsidRDefault="00544A30" w:rsidP="0097204A">
      <w:pPr>
        <w:spacing w:after="0"/>
      </w:pPr>
      <w:r>
        <w:separator/>
      </w:r>
    </w:p>
  </w:footnote>
  <w:footnote w:type="continuationSeparator" w:id="0">
    <w:p w:rsidR="00544A30" w:rsidRDefault="00544A30" w:rsidP="009720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E8" w:rsidRDefault="008F53E8">
    <w:pPr>
      <w:pStyle w:val="Cabealho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2EF"/>
    <w:multiLevelType w:val="hybridMultilevel"/>
    <w:tmpl w:val="F6105C64"/>
    <w:lvl w:ilvl="0" w:tplc="E2DA800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291C"/>
    <w:multiLevelType w:val="hybridMultilevel"/>
    <w:tmpl w:val="9B300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11F0"/>
    <w:multiLevelType w:val="hybridMultilevel"/>
    <w:tmpl w:val="89DC559C"/>
    <w:lvl w:ilvl="0" w:tplc="E2F8F6F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F37F7"/>
    <w:multiLevelType w:val="hybridMultilevel"/>
    <w:tmpl w:val="15CA3608"/>
    <w:lvl w:ilvl="0" w:tplc="D570D94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99,#f69991,#bbe4e2,#007d99,#fa45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CB"/>
    <w:rsid w:val="00020699"/>
    <w:rsid w:val="00063102"/>
    <w:rsid w:val="00077FB2"/>
    <w:rsid w:val="000801B2"/>
    <w:rsid w:val="00084A06"/>
    <w:rsid w:val="00086724"/>
    <w:rsid w:val="00095BC9"/>
    <w:rsid w:val="000B4A26"/>
    <w:rsid w:val="000D58C1"/>
    <w:rsid w:val="001021F1"/>
    <w:rsid w:val="00113D89"/>
    <w:rsid w:val="00117351"/>
    <w:rsid w:val="001A0906"/>
    <w:rsid w:val="001B1647"/>
    <w:rsid w:val="001C16F8"/>
    <w:rsid w:val="001F3F49"/>
    <w:rsid w:val="002114B6"/>
    <w:rsid w:val="00234703"/>
    <w:rsid w:val="0026169E"/>
    <w:rsid w:val="00264852"/>
    <w:rsid w:val="00272F20"/>
    <w:rsid w:val="0037072E"/>
    <w:rsid w:val="003852A0"/>
    <w:rsid w:val="003F5710"/>
    <w:rsid w:val="003F718A"/>
    <w:rsid w:val="004246E4"/>
    <w:rsid w:val="004257AB"/>
    <w:rsid w:val="00433B2E"/>
    <w:rsid w:val="004451CB"/>
    <w:rsid w:val="00445D64"/>
    <w:rsid w:val="00453884"/>
    <w:rsid w:val="004559CF"/>
    <w:rsid w:val="00465FB6"/>
    <w:rsid w:val="00524182"/>
    <w:rsid w:val="00544A30"/>
    <w:rsid w:val="00555040"/>
    <w:rsid w:val="005714E3"/>
    <w:rsid w:val="005A0A0B"/>
    <w:rsid w:val="0065416E"/>
    <w:rsid w:val="00685020"/>
    <w:rsid w:val="00691089"/>
    <w:rsid w:val="006918D9"/>
    <w:rsid w:val="006E17A6"/>
    <w:rsid w:val="00711151"/>
    <w:rsid w:val="00731270"/>
    <w:rsid w:val="00746E0E"/>
    <w:rsid w:val="00785D9F"/>
    <w:rsid w:val="007C7BA4"/>
    <w:rsid w:val="007E2EDB"/>
    <w:rsid w:val="007F1944"/>
    <w:rsid w:val="008362DF"/>
    <w:rsid w:val="00895B33"/>
    <w:rsid w:val="008F53E8"/>
    <w:rsid w:val="0091422E"/>
    <w:rsid w:val="009322EA"/>
    <w:rsid w:val="0095635F"/>
    <w:rsid w:val="0097204A"/>
    <w:rsid w:val="009747B9"/>
    <w:rsid w:val="009751E1"/>
    <w:rsid w:val="0097650E"/>
    <w:rsid w:val="00984D9E"/>
    <w:rsid w:val="009A4510"/>
    <w:rsid w:val="009B2082"/>
    <w:rsid w:val="009B707A"/>
    <w:rsid w:val="009C7AAF"/>
    <w:rsid w:val="00A20A60"/>
    <w:rsid w:val="00A640E3"/>
    <w:rsid w:val="00A651B9"/>
    <w:rsid w:val="00A80E50"/>
    <w:rsid w:val="00A964A0"/>
    <w:rsid w:val="00AD0848"/>
    <w:rsid w:val="00AD1F20"/>
    <w:rsid w:val="00AE0793"/>
    <w:rsid w:val="00AF1103"/>
    <w:rsid w:val="00AF2FA1"/>
    <w:rsid w:val="00B3411E"/>
    <w:rsid w:val="00BC5BE3"/>
    <w:rsid w:val="00BC7617"/>
    <w:rsid w:val="00BD0030"/>
    <w:rsid w:val="00BD6FAF"/>
    <w:rsid w:val="00BF36F3"/>
    <w:rsid w:val="00C30266"/>
    <w:rsid w:val="00C31BB3"/>
    <w:rsid w:val="00C45629"/>
    <w:rsid w:val="00C818B2"/>
    <w:rsid w:val="00CC561F"/>
    <w:rsid w:val="00CD719B"/>
    <w:rsid w:val="00CE37AE"/>
    <w:rsid w:val="00D0612B"/>
    <w:rsid w:val="00D64434"/>
    <w:rsid w:val="00D7150B"/>
    <w:rsid w:val="00DA3CB6"/>
    <w:rsid w:val="00E036A0"/>
    <w:rsid w:val="00E3772E"/>
    <w:rsid w:val="00E41983"/>
    <w:rsid w:val="00E507EA"/>
    <w:rsid w:val="00EA2D2F"/>
    <w:rsid w:val="00EC60CD"/>
    <w:rsid w:val="00F14A19"/>
    <w:rsid w:val="00F35686"/>
    <w:rsid w:val="00FA6F56"/>
    <w:rsid w:val="00FB5776"/>
    <w:rsid w:val="00FD5876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,#f69991,#bbe4e2,#007d99,#fa45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49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qFormat/>
    <w:rsid w:val="001F3F49"/>
    <w:rPr>
      <w:b/>
      <w:caps/>
      <w:spacing w:val="20"/>
      <w:sz w:val="90"/>
    </w:rPr>
  </w:style>
  <w:style w:type="paragraph" w:customStyle="1" w:styleId="Organizao">
    <w:name w:val="Organização"/>
    <w:basedOn w:val="Normal"/>
    <w:qFormat/>
    <w:rsid w:val="001F3F49"/>
    <w:pPr>
      <w:spacing w:before="480" w:after="0"/>
    </w:pPr>
    <w:rPr>
      <w:b/>
      <w:sz w:val="36"/>
    </w:rPr>
  </w:style>
  <w:style w:type="paragraph" w:styleId="Assinatura">
    <w:name w:val="Signature"/>
    <w:basedOn w:val="Normal"/>
    <w:next w:val="Normal"/>
    <w:link w:val="AssinaturaCarcter"/>
    <w:uiPriority w:val="1"/>
    <w:unhideWhenUsed/>
    <w:qFormat/>
    <w:rsid w:val="001F3F49"/>
    <w:pPr>
      <w:spacing w:after="0"/>
      <w:jc w:val="left"/>
    </w:pPr>
    <w:rPr>
      <w:sz w:val="22"/>
    </w:rPr>
  </w:style>
  <w:style w:type="character" w:customStyle="1" w:styleId="AssinaturaCarcter">
    <w:name w:val="Assinatura Carácter"/>
    <w:basedOn w:val="Tipodeletrapredefinidodopargrafo"/>
    <w:link w:val="Assinatura"/>
    <w:uiPriority w:val="1"/>
    <w:rsid w:val="001F3F49"/>
    <w:rPr>
      <w:sz w:val="22"/>
    </w:rPr>
  </w:style>
  <w:style w:type="paragraph" w:styleId="Ttulo">
    <w:name w:val="Title"/>
    <w:basedOn w:val="Normal"/>
    <w:next w:val="Normal"/>
    <w:link w:val="TtuloCarcter"/>
    <w:unhideWhenUsed/>
    <w:qFormat/>
    <w:rsid w:val="001F3F49"/>
    <w:pPr>
      <w:spacing w:before="200" w:after="0"/>
    </w:pPr>
    <w:rPr>
      <w:rFonts w:ascii="Freestyle Script" w:hAnsi="Freestyle Script"/>
      <w:b/>
      <w:color w:val="F15649" w:themeColor="accent2"/>
      <w:sz w:val="148"/>
    </w:rPr>
  </w:style>
  <w:style w:type="character" w:customStyle="1" w:styleId="TtuloCarcter">
    <w:name w:val="Título Carácter"/>
    <w:basedOn w:val="Tipodeletrapredefinidodopargrafo"/>
    <w:link w:val="Ttulo"/>
    <w:rsid w:val="001F3F49"/>
    <w:rPr>
      <w:rFonts w:ascii="Freestyle Script" w:hAnsi="Freestyle Script"/>
      <w:b/>
      <w:color w:val="F15649" w:themeColor="accent2"/>
      <w:sz w:val="148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sid w:val="001F3F49"/>
    <w:rPr>
      <w:color w:val="808080"/>
    </w:rPr>
  </w:style>
  <w:style w:type="table" w:styleId="Tabelacomgrelha">
    <w:name w:val="Table Grid"/>
    <w:basedOn w:val="Tabelanormal"/>
    <w:uiPriority w:val="59"/>
    <w:rsid w:val="001F3F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5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58C1"/>
    <w:rPr>
      <w:rFonts w:ascii="Segoe U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97204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04A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97204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204A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CE37AE"/>
    <w:rPr>
      <w:color w:val="8ED3C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49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qFormat/>
    <w:rsid w:val="001F3F49"/>
    <w:rPr>
      <w:b/>
      <w:caps/>
      <w:spacing w:val="20"/>
      <w:sz w:val="90"/>
    </w:rPr>
  </w:style>
  <w:style w:type="paragraph" w:customStyle="1" w:styleId="Organizao">
    <w:name w:val="Organização"/>
    <w:basedOn w:val="Normal"/>
    <w:qFormat/>
    <w:rsid w:val="001F3F49"/>
    <w:pPr>
      <w:spacing w:before="480" w:after="0"/>
    </w:pPr>
    <w:rPr>
      <w:b/>
      <w:sz w:val="36"/>
    </w:rPr>
  </w:style>
  <w:style w:type="paragraph" w:styleId="Assinatura">
    <w:name w:val="Signature"/>
    <w:basedOn w:val="Normal"/>
    <w:next w:val="Normal"/>
    <w:link w:val="AssinaturaCarcter"/>
    <w:uiPriority w:val="1"/>
    <w:unhideWhenUsed/>
    <w:qFormat/>
    <w:rsid w:val="001F3F49"/>
    <w:pPr>
      <w:spacing w:after="0"/>
      <w:jc w:val="left"/>
    </w:pPr>
    <w:rPr>
      <w:sz w:val="22"/>
    </w:rPr>
  </w:style>
  <w:style w:type="character" w:customStyle="1" w:styleId="AssinaturaCarcter">
    <w:name w:val="Assinatura Carácter"/>
    <w:basedOn w:val="Tipodeletrapredefinidodopargrafo"/>
    <w:link w:val="Assinatura"/>
    <w:uiPriority w:val="1"/>
    <w:rsid w:val="001F3F49"/>
    <w:rPr>
      <w:sz w:val="22"/>
    </w:rPr>
  </w:style>
  <w:style w:type="paragraph" w:styleId="Ttulo">
    <w:name w:val="Title"/>
    <w:basedOn w:val="Normal"/>
    <w:next w:val="Normal"/>
    <w:link w:val="TtuloCarcter"/>
    <w:unhideWhenUsed/>
    <w:qFormat/>
    <w:rsid w:val="001F3F49"/>
    <w:pPr>
      <w:spacing w:before="200" w:after="0"/>
    </w:pPr>
    <w:rPr>
      <w:rFonts w:ascii="Freestyle Script" w:hAnsi="Freestyle Script"/>
      <w:b/>
      <w:color w:val="F15649" w:themeColor="accent2"/>
      <w:sz w:val="148"/>
    </w:rPr>
  </w:style>
  <w:style w:type="character" w:customStyle="1" w:styleId="TtuloCarcter">
    <w:name w:val="Título Carácter"/>
    <w:basedOn w:val="Tipodeletrapredefinidodopargrafo"/>
    <w:link w:val="Ttulo"/>
    <w:rsid w:val="001F3F49"/>
    <w:rPr>
      <w:rFonts w:ascii="Freestyle Script" w:hAnsi="Freestyle Script"/>
      <w:b/>
      <w:color w:val="F15649" w:themeColor="accent2"/>
      <w:sz w:val="148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rsid w:val="001F3F49"/>
    <w:rPr>
      <w:color w:val="808080"/>
    </w:rPr>
  </w:style>
  <w:style w:type="table" w:styleId="Tabelacomgrelha">
    <w:name w:val="Table Grid"/>
    <w:basedOn w:val="Tabelanormal"/>
    <w:uiPriority w:val="59"/>
    <w:rsid w:val="001F3F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5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58C1"/>
    <w:rPr>
      <w:rFonts w:ascii="Segoe U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97204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04A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97204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204A"/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CE37AE"/>
    <w:rPr>
      <w:color w:val="8ED3C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succipm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ssuccipm@gmail.com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succipm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\AppData\Roaming\Microsoft\Templates\Certificado%20do%201.&#186;%20Ciclo%20do%20Ensino%20B&#225;sico.dotx" TargetMode="External"/></Relationship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15FC-6BF4-4E4F-B3A0-BEF27A8BC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DEAD3-C3E8-4337-83B4-7669C16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Certificado do 1.º Ciclo do Ensino Básico</Template>
  <TotalTime>51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Vânia Grosso</cp:lastModifiedBy>
  <cp:revision>11</cp:revision>
  <cp:lastPrinted>2016-09-22T11:27:00Z</cp:lastPrinted>
  <dcterms:created xsi:type="dcterms:W3CDTF">2016-09-21T11:12:00Z</dcterms:created>
  <dcterms:modified xsi:type="dcterms:W3CDTF">2016-09-22T11:27:00Z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TC027808109991</vt:lpwstr>
  </property>
</Properties>
</file>